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72" w:rsidRDefault="001B6A72" w:rsidP="00B5475C">
      <w:pPr>
        <w:widowControl w:val="0"/>
        <w:autoSpaceDE w:val="0"/>
        <w:autoSpaceDN w:val="0"/>
        <w:adjustRightInd w:val="0"/>
        <w:rPr>
          <w:bCs/>
        </w:rPr>
      </w:pPr>
      <w:r>
        <w:t xml:space="preserve">                                                                                                                      Приложение </w:t>
      </w:r>
    </w:p>
    <w:p w:rsidR="001B6A72" w:rsidRDefault="001B6A72" w:rsidP="00B5475C">
      <w:pPr>
        <w:widowControl w:val="0"/>
        <w:autoSpaceDE w:val="0"/>
        <w:autoSpaceDN w:val="0"/>
        <w:adjustRightInd w:val="0"/>
        <w:jc w:val="right"/>
        <w:rPr>
          <w:bCs/>
        </w:rPr>
      </w:pPr>
      <w:r>
        <w:rPr>
          <w:bCs/>
        </w:rPr>
        <w:t>к решению Совета депутатов</w:t>
      </w:r>
    </w:p>
    <w:p w:rsidR="001B6A72" w:rsidRDefault="001B6A72" w:rsidP="00B5475C">
      <w:pPr>
        <w:widowControl w:val="0"/>
        <w:autoSpaceDE w:val="0"/>
        <w:autoSpaceDN w:val="0"/>
        <w:adjustRightInd w:val="0"/>
        <w:jc w:val="right"/>
        <w:rPr>
          <w:bCs/>
        </w:rPr>
      </w:pPr>
      <w:r>
        <w:rPr>
          <w:bCs/>
        </w:rPr>
        <w:t>муниципального образования</w:t>
      </w:r>
    </w:p>
    <w:p w:rsidR="001B6A72" w:rsidRDefault="001B6A72" w:rsidP="00B5475C">
      <w:pPr>
        <w:widowControl w:val="0"/>
        <w:autoSpaceDE w:val="0"/>
        <w:autoSpaceDN w:val="0"/>
        <w:adjustRightInd w:val="0"/>
        <w:jc w:val="right"/>
        <w:rPr>
          <w:bCs/>
        </w:rPr>
      </w:pPr>
      <w:r>
        <w:rPr>
          <w:bCs/>
        </w:rPr>
        <w:t>Большекузнечковского сельского поселения</w:t>
      </w:r>
    </w:p>
    <w:p w:rsidR="001B6A72" w:rsidRDefault="001B6A72" w:rsidP="00B5475C">
      <w:pPr>
        <w:widowControl w:val="0"/>
        <w:autoSpaceDE w:val="0"/>
        <w:autoSpaceDN w:val="0"/>
        <w:adjustRightInd w:val="0"/>
        <w:jc w:val="center"/>
        <w:rPr>
          <w:b/>
          <w:bCs/>
        </w:rPr>
      </w:pPr>
      <w:r>
        <w:rPr>
          <w:bCs/>
        </w:rPr>
        <w:t xml:space="preserve">                                                                                                                          от 14.04.2014  № 12</w:t>
      </w:r>
    </w:p>
    <w:p w:rsidR="001B6A72" w:rsidRDefault="001B6A72" w:rsidP="00B5475C">
      <w:pPr>
        <w:widowControl w:val="0"/>
        <w:autoSpaceDE w:val="0"/>
        <w:autoSpaceDN w:val="0"/>
        <w:adjustRightInd w:val="0"/>
        <w:jc w:val="right"/>
        <w:rPr>
          <w:rFonts w:ascii="Arial CYR" w:hAnsi="Arial CYR" w:cs="Arial CYR"/>
          <w:b/>
          <w:bCs/>
        </w:rPr>
      </w:pPr>
      <w:r>
        <w:rPr>
          <w:rFonts w:ascii="Arial CYR" w:hAnsi="Arial CYR" w:cs="Arial CYR"/>
          <w:b/>
          <w:bCs/>
        </w:rPr>
        <w:t xml:space="preserve">  </w:t>
      </w:r>
    </w:p>
    <w:p w:rsidR="001B6A72" w:rsidRPr="005B78CE" w:rsidRDefault="001B6A72" w:rsidP="00B5475C">
      <w:pPr>
        <w:autoSpaceDE w:val="0"/>
        <w:autoSpaceDN w:val="0"/>
        <w:adjustRightInd w:val="0"/>
        <w:spacing w:line="276" w:lineRule="auto"/>
        <w:ind w:firstLine="567"/>
        <w:jc w:val="both"/>
        <w:rPr>
          <w:bCs/>
        </w:rPr>
      </w:pPr>
      <w:r w:rsidRPr="005B78CE">
        <w:rPr>
          <w:bCs/>
        </w:rPr>
        <w:t>1.Статью 9</w:t>
      </w:r>
      <w:r>
        <w:rPr>
          <w:bCs/>
        </w:rPr>
        <w:t xml:space="preserve"> Устава </w:t>
      </w:r>
      <w:r w:rsidRPr="005B78CE">
        <w:rPr>
          <w:bCs/>
        </w:rPr>
        <w:t xml:space="preserve"> изложить в следующей редакции:</w:t>
      </w:r>
    </w:p>
    <w:p w:rsidR="001B6A72" w:rsidRDefault="001B6A72" w:rsidP="00B5475C">
      <w:pPr>
        <w:autoSpaceDE w:val="0"/>
        <w:autoSpaceDN w:val="0"/>
        <w:adjustRightInd w:val="0"/>
        <w:spacing w:line="276" w:lineRule="auto"/>
        <w:ind w:firstLine="567"/>
        <w:jc w:val="both"/>
        <w:rPr>
          <w:b/>
          <w:bCs/>
        </w:rPr>
      </w:pPr>
      <w:r>
        <w:rPr>
          <w:b/>
          <w:bCs/>
        </w:rPr>
        <w:t xml:space="preserve"> </w:t>
      </w:r>
    </w:p>
    <w:p w:rsidR="001B6A72" w:rsidRDefault="001B6A72" w:rsidP="00B5475C">
      <w:pPr>
        <w:autoSpaceDE w:val="0"/>
        <w:autoSpaceDN w:val="0"/>
        <w:adjustRightInd w:val="0"/>
        <w:spacing w:line="276" w:lineRule="auto"/>
        <w:ind w:firstLine="567"/>
        <w:jc w:val="both"/>
        <w:rPr>
          <w:b/>
          <w:bCs/>
        </w:rPr>
      </w:pPr>
      <w:r>
        <w:rPr>
          <w:b/>
          <w:bCs/>
        </w:rPr>
        <w:t>Статья 9. Вопросы местного значения Большекузнечковского сельского поселения.</w:t>
      </w:r>
    </w:p>
    <w:p w:rsidR="001B6A72" w:rsidRDefault="001B6A72" w:rsidP="00B5475C">
      <w:pPr>
        <w:autoSpaceDE w:val="0"/>
        <w:autoSpaceDN w:val="0"/>
        <w:adjustRightInd w:val="0"/>
        <w:ind w:firstLine="567"/>
        <w:jc w:val="both"/>
      </w:pPr>
      <w:r>
        <w:t>1. К вопросам местного значения Большекузнечковского сельского поселения относятся:</w:t>
      </w:r>
    </w:p>
    <w:p w:rsidR="001B6A72" w:rsidRDefault="001B6A72" w:rsidP="00B5475C">
      <w:pPr>
        <w:autoSpaceDE w:val="0"/>
        <w:autoSpaceDN w:val="0"/>
        <w:adjustRightInd w:val="0"/>
        <w:ind w:firstLine="567"/>
        <w:jc w:val="both"/>
      </w:pPr>
      <w:r>
        <w:t>1) формирование, утверждение, исполнение бюджета Большекузнечковского сельского поселения и контроль за его исполнением;</w:t>
      </w:r>
    </w:p>
    <w:p w:rsidR="001B6A72" w:rsidRDefault="001B6A72" w:rsidP="00B5475C">
      <w:pPr>
        <w:autoSpaceDE w:val="0"/>
        <w:autoSpaceDN w:val="0"/>
        <w:adjustRightInd w:val="0"/>
        <w:ind w:firstLine="567"/>
        <w:jc w:val="both"/>
      </w:pPr>
      <w:r>
        <w:t>2) установление, изменение и отмена местных налогов и сборов сельского поселения;</w:t>
      </w:r>
    </w:p>
    <w:p w:rsidR="001B6A72" w:rsidRDefault="001B6A72" w:rsidP="00B5475C">
      <w:pPr>
        <w:autoSpaceDE w:val="0"/>
        <w:autoSpaceDN w:val="0"/>
        <w:adjustRightInd w:val="0"/>
        <w:ind w:firstLine="567"/>
        <w:jc w:val="both"/>
      </w:pPr>
      <w:r>
        <w:t>3) владение, пользование, распоряжение имуществом, находящимся в муниципальной собственности Большекузнечковского сельского поселения;</w:t>
      </w:r>
    </w:p>
    <w:p w:rsidR="001B6A72" w:rsidRPr="00D97AF5" w:rsidRDefault="001B6A72" w:rsidP="00B5475C">
      <w:pPr>
        <w:autoSpaceDE w:val="0"/>
        <w:autoSpaceDN w:val="0"/>
        <w:adjustRightInd w:val="0"/>
        <w:ind w:firstLine="567"/>
        <w:jc w:val="both"/>
      </w:pPr>
      <w:r>
        <w:t>4) организация в границах сельского поселения электро-, тепло-, газо- и водоснабжения населения, водоотведения, снабжения населения топливом</w:t>
      </w:r>
      <w:r w:rsidRPr="00D97AF5">
        <w:t>, в пределах полномочий, установленных законодательством Российской Федерации;</w:t>
      </w:r>
    </w:p>
    <w:p w:rsidR="001B6A72" w:rsidRDefault="001B6A72" w:rsidP="00B5475C">
      <w:pPr>
        <w:autoSpaceDE w:val="0"/>
        <w:autoSpaceDN w:val="0"/>
        <w:adjustRightInd w:val="0"/>
        <w:ind w:firstLine="540"/>
        <w:jc w:val="both"/>
        <w:outlineLvl w:val="1"/>
      </w:pPr>
      <w:r>
        <w:t>5) дорожная деятельность в отношении автомобильных дорог местного значения в границах населенных пунктов Большекузнечковского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6A72" w:rsidRDefault="001B6A72" w:rsidP="00B5475C">
      <w:pPr>
        <w:autoSpaceDE w:val="0"/>
        <w:autoSpaceDN w:val="0"/>
        <w:adjustRightInd w:val="0"/>
        <w:ind w:firstLine="540"/>
        <w:jc w:val="both"/>
      </w:pPr>
      <w:r>
        <w:t>6</w:t>
      </w:r>
      <w:r w:rsidRPr="00D97AF5">
        <w:t>) обеспечение проживающих в Большекузнечковском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Pr>
          <w:color w:val="FF0000"/>
        </w:rPr>
        <w:t xml:space="preserve"> </w:t>
      </w:r>
      <w:r w:rsidRPr="006B48D1">
        <w:t>законодательством</w:t>
      </w:r>
      <w:r w:rsidRPr="005B78CE">
        <w:t>;</w:t>
      </w:r>
    </w:p>
    <w:p w:rsidR="001B6A72" w:rsidRDefault="001B6A72" w:rsidP="00B5475C">
      <w:pPr>
        <w:autoSpaceDE w:val="0"/>
        <w:autoSpaceDN w:val="0"/>
        <w:adjustRightInd w:val="0"/>
        <w:ind w:firstLine="567"/>
        <w:jc w:val="both"/>
      </w:pPr>
      <w: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B6A72" w:rsidRDefault="001B6A72" w:rsidP="00BA3D04">
      <w:pPr>
        <w:autoSpaceDE w:val="0"/>
        <w:autoSpaceDN w:val="0"/>
        <w:adjustRightInd w:val="0"/>
        <w:ind w:firstLine="567"/>
        <w:jc w:val="both"/>
      </w:pPr>
      <w:r>
        <w:t>7.1) участие в профилактике терроризма и экстремизма, а также в минимизации и (или) ликвидации последствий терроризма и экстремизма в границах Большекузнечковского сельского поселения;</w:t>
      </w:r>
    </w:p>
    <w:p w:rsidR="001B6A72" w:rsidRDefault="001B6A72" w:rsidP="00076929">
      <w:pPr>
        <w:autoSpaceDE w:val="0"/>
        <w:autoSpaceDN w:val="0"/>
        <w:adjustRightInd w:val="0"/>
        <w:ind w:firstLine="567"/>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B6A72" w:rsidRDefault="001B6A72" w:rsidP="00B5475C">
      <w:pPr>
        <w:autoSpaceDE w:val="0"/>
        <w:autoSpaceDN w:val="0"/>
        <w:adjustRightInd w:val="0"/>
        <w:ind w:firstLine="567"/>
        <w:jc w:val="both"/>
      </w:pPr>
      <w:r>
        <w:t>8) участие в предупреждении и ликвидации последствий чрезвычайных ситуаций в границах поселения;</w:t>
      </w:r>
    </w:p>
    <w:p w:rsidR="001B6A72" w:rsidRDefault="001B6A72" w:rsidP="00B5475C">
      <w:pPr>
        <w:autoSpaceDE w:val="0"/>
        <w:autoSpaceDN w:val="0"/>
        <w:adjustRightInd w:val="0"/>
        <w:ind w:firstLine="567"/>
        <w:jc w:val="both"/>
      </w:pPr>
      <w:r>
        <w:t>9) обеспечение первичных мер пожарной безопасности в границах населенных пунктов сельского поселения;</w:t>
      </w:r>
    </w:p>
    <w:p w:rsidR="001B6A72" w:rsidRDefault="001B6A72" w:rsidP="00B5475C">
      <w:pPr>
        <w:autoSpaceDE w:val="0"/>
        <w:autoSpaceDN w:val="0"/>
        <w:adjustRightInd w:val="0"/>
        <w:ind w:firstLine="567"/>
        <w:jc w:val="both"/>
      </w:pPr>
      <w:r>
        <w:t>10) создание условий для обеспечения жителей Большекузнечковского сельского поселения услугами связи, общественного питания, торговли и бытового обслуживания;</w:t>
      </w:r>
    </w:p>
    <w:p w:rsidR="001B6A72" w:rsidRDefault="001B6A72" w:rsidP="00B5475C">
      <w:pPr>
        <w:autoSpaceDE w:val="0"/>
        <w:autoSpaceDN w:val="0"/>
        <w:adjustRightInd w:val="0"/>
        <w:ind w:firstLine="567"/>
        <w:jc w:val="both"/>
      </w:pPr>
      <w:r>
        <w:t>11)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1B6A72" w:rsidRDefault="001B6A72" w:rsidP="00B5475C">
      <w:pPr>
        <w:autoSpaceDE w:val="0"/>
        <w:autoSpaceDN w:val="0"/>
        <w:adjustRightInd w:val="0"/>
        <w:ind w:firstLine="567"/>
        <w:jc w:val="both"/>
      </w:pPr>
      <w:r>
        <w:t>12) создание условий для организации досуга и обеспечения жителей Большекузнечковского сельского поселения услугами организаций культуры;</w:t>
      </w:r>
    </w:p>
    <w:p w:rsidR="001B6A72" w:rsidRDefault="001B6A72" w:rsidP="00B5475C">
      <w:pPr>
        <w:autoSpaceDE w:val="0"/>
        <w:autoSpaceDN w:val="0"/>
        <w:adjustRightInd w:val="0"/>
        <w:ind w:firstLine="567"/>
        <w:jc w:val="both"/>
      </w:pPr>
      <w:r>
        <w:t>13)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Большекузнечковского сельского поселения;</w:t>
      </w:r>
    </w:p>
    <w:p w:rsidR="001B6A72" w:rsidRDefault="001B6A72" w:rsidP="00B5475C">
      <w:pPr>
        <w:autoSpaceDE w:val="0"/>
        <w:autoSpaceDN w:val="0"/>
        <w:adjustRightInd w:val="0"/>
        <w:ind w:firstLine="567"/>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B6A72" w:rsidRDefault="001B6A72" w:rsidP="00B5475C">
      <w:pPr>
        <w:autoSpaceDE w:val="0"/>
        <w:autoSpaceDN w:val="0"/>
        <w:adjustRightInd w:val="0"/>
        <w:ind w:firstLine="567"/>
        <w:jc w:val="both"/>
      </w:pPr>
      <w:r>
        <w:t>15) обеспечение условий для развития на территории Большекузнечковского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B6A72" w:rsidRDefault="001B6A72" w:rsidP="00B5475C">
      <w:pPr>
        <w:autoSpaceDE w:val="0"/>
        <w:autoSpaceDN w:val="0"/>
        <w:adjustRightInd w:val="0"/>
        <w:ind w:firstLine="567"/>
        <w:jc w:val="both"/>
      </w:pPr>
      <w:r>
        <w:t>16) создание условий для массового отдыха жителей Большекузнечковского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6A72" w:rsidRDefault="001B6A72" w:rsidP="00B5475C">
      <w:pPr>
        <w:autoSpaceDE w:val="0"/>
        <w:autoSpaceDN w:val="0"/>
        <w:adjustRightInd w:val="0"/>
        <w:ind w:firstLine="567"/>
        <w:jc w:val="both"/>
      </w:pPr>
      <w:r>
        <w:t>17) формирование архивных фондов поселения;</w:t>
      </w:r>
    </w:p>
    <w:p w:rsidR="001B6A72" w:rsidRDefault="001B6A72" w:rsidP="00B5475C">
      <w:pPr>
        <w:autoSpaceDE w:val="0"/>
        <w:autoSpaceDN w:val="0"/>
        <w:adjustRightInd w:val="0"/>
        <w:ind w:firstLine="567"/>
        <w:jc w:val="both"/>
      </w:pPr>
      <w:r>
        <w:t>18) организация сбора и вывоза бытовых отходов и мусора;</w:t>
      </w:r>
    </w:p>
    <w:p w:rsidR="001B6A72" w:rsidRDefault="001B6A72" w:rsidP="00B5475C">
      <w:pPr>
        <w:autoSpaceDE w:val="0"/>
        <w:autoSpaceDN w:val="0"/>
        <w:adjustRightInd w:val="0"/>
        <w:ind w:firstLine="540"/>
        <w:jc w:val="both"/>
        <w:outlineLvl w:val="1"/>
      </w:pPr>
      <w:r>
        <w:t>19)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6A72" w:rsidRPr="00D97AF5" w:rsidRDefault="001B6A72" w:rsidP="00B5475C">
      <w:pPr>
        <w:autoSpaceDE w:val="0"/>
        <w:autoSpaceDN w:val="0"/>
        <w:adjustRightInd w:val="0"/>
        <w:ind w:firstLine="540"/>
        <w:jc w:val="both"/>
      </w:pPr>
      <w:r w:rsidRPr="00D97AF5">
        <w:t xml:space="preserve">20)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D97AF5">
          <w:rPr>
            <w:rStyle w:val="Hyperlink"/>
            <w:color w:val="auto"/>
          </w:rPr>
          <w:t>кодексом</w:t>
        </w:r>
      </w:hyperlink>
      <w:r w:rsidRPr="00D97AF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B6A72" w:rsidRDefault="001B6A72" w:rsidP="00B5475C">
      <w:pPr>
        <w:autoSpaceDE w:val="0"/>
        <w:autoSpaceDN w:val="0"/>
        <w:adjustRightInd w:val="0"/>
        <w:ind w:firstLine="540"/>
        <w:jc w:val="both"/>
        <w:outlineLvl w:val="1"/>
      </w:pPr>
      <w:r>
        <w:t>21) присвоение наименований улицам, площадям и иным территориям проживания граждан в населенных пунктах, установление нумерации домов;</w:t>
      </w:r>
    </w:p>
    <w:p w:rsidR="001B6A72" w:rsidRDefault="001B6A72" w:rsidP="00B5475C">
      <w:pPr>
        <w:autoSpaceDE w:val="0"/>
        <w:autoSpaceDN w:val="0"/>
        <w:adjustRightInd w:val="0"/>
        <w:ind w:firstLine="567"/>
        <w:jc w:val="both"/>
      </w:pPr>
      <w:r>
        <w:t>22) организация ритуальных услуг и содержание мест захоронения;</w:t>
      </w:r>
    </w:p>
    <w:p w:rsidR="001B6A72" w:rsidRDefault="001B6A72" w:rsidP="00B5475C">
      <w:pPr>
        <w:autoSpaceDE w:val="0"/>
        <w:autoSpaceDN w:val="0"/>
        <w:adjustRightInd w:val="0"/>
        <w:ind w:firstLine="567"/>
        <w:jc w:val="both"/>
      </w:pPr>
      <w:r>
        <w:t>23) организация и осуществление мероприятий по территориальной обороне и  гражданской обороне, защите населения и территории Большекузнечковского сельского поселения от чрезвычайных ситуаций природного и техногенного характера;</w:t>
      </w:r>
    </w:p>
    <w:p w:rsidR="001B6A72" w:rsidRDefault="001B6A72" w:rsidP="00B5475C">
      <w:pPr>
        <w:autoSpaceDE w:val="0"/>
        <w:autoSpaceDN w:val="0"/>
        <w:adjustRightInd w:val="0"/>
        <w:ind w:firstLine="567"/>
        <w:jc w:val="both"/>
      </w:pPr>
      <w:r>
        <w:t>24)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1B6A72" w:rsidRDefault="001B6A72" w:rsidP="00B5475C">
      <w:pPr>
        <w:autoSpaceDE w:val="0"/>
        <w:autoSpaceDN w:val="0"/>
        <w:adjustRightInd w:val="0"/>
        <w:ind w:firstLine="567"/>
        <w:jc w:val="both"/>
      </w:pPr>
      <w:r>
        <w:t>25) осуществление мероприятий по обеспечению безопасности людей на водных объектах, охране их жизни и здоровья;</w:t>
      </w:r>
    </w:p>
    <w:p w:rsidR="001B6A72" w:rsidRDefault="001B6A72" w:rsidP="00B5475C">
      <w:pPr>
        <w:autoSpaceDE w:val="0"/>
        <w:autoSpaceDN w:val="0"/>
        <w:adjustRightInd w:val="0"/>
        <w:ind w:firstLine="540"/>
        <w:jc w:val="both"/>
        <w:outlineLvl w:val="1"/>
      </w:pPr>
      <w:r>
        <w:t>26)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6A72" w:rsidRDefault="001B6A72" w:rsidP="00B5475C">
      <w:pPr>
        <w:autoSpaceDE w:val="0"/>
        <w:autoSpaceDN w:val="0"/>
        <w:adjustRightInd w:val="0"/>
        <w:ind w:firstLine="567"/>
        <w:jc w:val="both"/>
      </w:pPr>
      <w:r>
        <w:t>27) содействие в развитии сельскохозяйственного производства, создание условий для развития малого и среднего предпринимательства;</w:t>
      </w:r>
    </w:p>
    <w:p w:rsidR="001B6A72" w:rsidRDefault="001B6A72" w:rsidP="00B5475C">
      <w:pPr>
        <w:autoSpaceDE w:val="0"/>
        <w:autoSpaceDN w:val="0"/>
        <w:adjustRightInd w:val="0"/>
        <w:ind w:firstLine="567"/>
        <w:jc w:val="both"/>
      </w:pPr>
      <w:r>
        <w:t>28)  организация и осуществление мероприятий по работе с детьми и молодежью в сельском поселении;</w:t>
      </w:r>
    </w:p>
    <w:p w:rsidR="001B6A72" w:rsidRDefault="001B6A72" w:rsidP="00B5475C">
      <w:pPr>
        <w:autoSpaceDE w:val="0"/>
        <w:autoSpaceDN w:val="0"/>
        <w:adjustRightInd w:val="0"/>
        <w:ind w:firstLine="567"/>
        <w:jc w:val="both"/>
      </w:pPr>
      <w: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6A72" w:rsidRDefault="001B6A72" w:rsidP="00B5475C">
      <w:pPr>
        <w:autoSpaceDE w:val="0"/>
        <w:autoSpaceDN w:val="0"/>
        <w:adjustRightInd w:val="0"/>
        <w:ind w:firstLine="567"/>
        <w:jc w:val="both"/>
      </w:pPr>
      <w:r>
        <w:t>30) осуществление муниципального лесного контроля;</w:t>
      </w:r>
    </w:p>
    <w:p w:rsidR="001B6A72" w:rsidRDefault="001B6A72" w:rsidP="00B5475C">
      <w:pPr>
        <w:autoSpaceDE w:val="0"/>
        <w:autoSpaceDN w:val="0"/>
        <w:adjustRightInd w:val="0"/>
        <w:ind w:firstLine="567"/>
        <w:jc w:val="both"/>
      </w:pPr>
      <w:r>
        <w:t>31) создание условий для деятельности добровольных формирований населения по охране общественного порядка;</w:t>
      </w:r>
    </w:p>
    <w:p w:rsidR="001B6A72" w:rsidRDefault="001B6A72" w:rsidP="00B5475C">
      <w:pPr>
        <w:autoSpaceDE w:val="0"/>
        <w:autoSpaceDN w:val="0"/>
        <w:adjustRightInd w:val="0"/>
        <w:ind w:firstLine="540"/>
        <w:jc w:val="both"/>
        <w:outlineLvl w:val="1"/>
      </w:pPr>
      <w: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6A72" w:rsidRDefault="001B6A72" w:rsidP="00B5475C">
      <w:pPr>
        <w:autoSpaceDE w:val="0"/>
        <w:autoSpaceDN w:val="0"/>
        <w:adjustRightInd w:val="0"/>
        <w:ind w:firstLine="540"/>
        <w:jc w:val="both"/>
        <w:outlineLvl w:val="1"/>
      </w:pPr>
      <w:r>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6A72" w:rsidRDefault="001B6A72" w:rsidP="00141A1F">
      <w:pPr>
        <w:autoSpaceDE w:val="0"/>
        <w:autoSpaceDN w:val="0"/>
        <w:adjustRightInd w:val="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12.01.1996г № 7-ФЗ «О некоммерческих организациях»;</w:t>
      </w:r>
    </w:p>
    <w:p w:rsidR="001B6A72" w:rsidRPr="00141A1F" w:rsidRDefault="001B6A72" w:rsidP="00141A1F">
      <w:pPr>
        <w:autoSpaceDE w:val="0"/>
        <w:autoSpaceDN w:val="0"/>
        <w:adjustRightInd w:val="0"/>
        <w:ind w:firstLine="540"/>
        <w:jc w:val="both"/>
      </w:pPr>
      <w:r>
        <w:t>35) исключен;</w:t>
      </w:r>
    </w:p>
    <w:p w:rsidR="001B6A72" w:rsidRDefault="001B6A72" w:rsidP="00B5475C">
      <w:pPr>
        <w:autoSpaceDE w:val="0"/>
        <w:autoSpaceDN w:val="0"/>
        <w:adjustRightInd w:val="0"/>
        <w:ind w:firstLine="540"/>
        <w:jc w:val="both"/>
        <w:outlineLvl w:val="1"/>
        <w:rPr>
          <w:iCs/>
        </w:rPr>
      </w:pPr>
      <w:r>
        <w:rPr>
          <w:iCs/>
        </w:rPr>
        <w:t>36) осуществление муниципального контроля на территории особой экономической зоны;</w:t>
      </w:r>
    </w:p>
    <w:p w:rsidR="001B6A72" w:rsidRDefault="001B6A72" w:rsidP="00B5475C">
      <w:pPr>
        <w:autoSpaceDE w:val="0"/>
        <w:autoSpaceDN w:val="0"/>
        <w:adjustRightInd w:val="0"/>
        <w:ind w:firstLine="540"/>
        <w:jc w:val="both"/>
        <w:outlineLvl w:val="1"/>
        <w:rPr>
          <w:iCs/>
        </w:rPr>
      </w:pPr>
      <w:r>
        <w:rPr>
          <w:iCs/>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6B48D1">
        <w:rPr>
          <w:iCs/>
        </w:rPr>
        <w:t>законом</w:t>
      </w:r>
      <w:r>
        <w:rPr>
          <w:iCs/>
        </w:rPr>
        <w:t>;</w:t>
      </w:r>
    </w:p>
    <w:p w:rsidR="001B6A72" w:rsidRDefault="001B6A72" w:rsidP="00B5475C">
      <w:pPr>
        <w:autoSpaceDE w:val="0"/>
        <w:autoSpaceDN w:val="0"/>
        <w:adjustRightInd w:val="0"/>
        <w:ind w:firstLine="540"/>
        <w:jc w:val="both"/>
        <w:outlineLvl w:val="1"/>
        <w:rPr>
          <w:iCs/>
        </w:rPr>
      </w:pPr>
      <w:r>
        <w:rPr>
          <w:iCs/>
        </w:rPr>
        <w:t>38) осуществление мер по противодействию коррупции в границах поселения.</w:t>
      </w:r>
    </w:p>
    <w:p w:rsidR="001B6A72" w:rsidRDefault="001B6A72" w:rsidP="00B5475C">
      <w:pPr>
        <w:autoSpaceDE w:val="0"/>
        <w:autoSpaceDN w:val="0"/>
        <w:adjustRightInd w:val="0"/>
        <w:ind w:firstLine="540"/>
        <w:jc w:val="both"/>
        <w:rPr>
          <w:iCs/>
        </w:rPr>
      </w:pPr>
    </w:p>
    <w:p w:rsidR="001B6A72" w:rsidRDefault="001B6A72">
      <w:r>
        <w:t>2.Статью.10 Устава  изложить в следующей редакции:</w:t>
      </w:r>
    </w:p>
    <w:p w:rsidR="001B6A72" w:rsidRDefault="001B6A72"/>
    <w:p w:rsidR="001B6A72" w:rsidRDefault="001B6A72" w:rsidP="0098146A">
      <w:pPr>
        <w:autoSpaceDE w:val="0"/>
        <w:autoSpaceDN w:val="0"/>
        <w:adjustRightInd w:val="0"/>
        <w:spacing w:line="276" w:lineRule="auto"/>
        <w:ind w:firstLine="540"/>
        <w:jc w:val="both"/>
        <w:rPr>
          <w:b/>
          <w:bCs/>
        </w:rPr>
      </w:pPr>
      <w:r>
        <w:rPr>
          <w:b/>
          <w:bCs/>
        </w:rPr>
        <w:t>Статья 10. Полномочия органов местного самоуправления Большекузнечковского сельского поселения по решению вопросов местного значения.</w:t>
      </w:r>
    </w:p>
    <w:p w:rsidR="001B6A72" w:rsidRDefault="001B6A72" w:rsidP="0098146A">
      <w:pPr>
        <w:autoSpaceDE w:val="0"/>
        <w:autoSpaceDN w:val="0"/>
        <w:adjustRightInd w:val="0"/>
        <w:ind w:firstLine="540"/>
        <w:jc w:val="both"/>
      </w:pPr>
      <w:r>
        <w:t>В целях решения вопросов местного значения органы местного самоуправления Большекузнечковского сельского поселения обладают следующими полномочиями:</w:t>
      </w:r>
    </w:p>
    <w:p w:rsidR="001B6A72" w:rsidRDefault="001B6A72" w:rsidP="0098146A">
      <w:pPr>
        <w:autoSpaceDE w:val="0"/>
        <w:autoSpaceDN w:val="0"/>
        <w:adjustRightInd w:val="0"/>
        <w:ind w:firstLine="540"/>
        <w:jc w:val="both"/>
      </w:pPr>
      <w:r>
        <w:t>1) принятие Устава Большекузнечковского сельского поселения и внесение в него изменений и дополнений, издание муниципальных правовых актов;</w:t>
      </w:r>
    </w:p>
    <w:p w:rsidR="001B6A72" w:rsidRDefault="001B6A72" w:rsidP="0098146A">
      <w:pPr>
        <w:autoSpaceDE w:val="0"/>
        <w:autoSpaceDN w:val="0"/>
        <w:adjustRightInd w:val="0"/>
        <w:ind w:firstLine="540"/>
        <w:jc w:val="both"/>
      </w:pPr>
      <w:r>
        <w:t>2) установление официальных символов Большекузнечковского сельского поселения;</w:t>
      </w:r>
    </w:p>
    <w:p w:rsidR="001B6A72" w:rsidRDefault="001B6A72" w:rsidP="0098146A">
      <w:pPr>
        <w:autoSpaceDE w:val="0"/>
        <w:autoSpaceDN w:val="0"/>
        <w:adjustRightInd w:val="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6A72" w:rsidRDefault="001B6A72" w:rsidP="0098146A">
      <w:pPr>
        <w:autoSpaceDE w:val="0"/>
        <w:autoSpaceDN w:val="0"/>
        <w:adjustRightInd w:val="0"/>
        <w:ind w:firstLine="540"/>
        <w:jc w:val="both"/>
      </w:pPr>
      <w:r>
        <w:t>3.1)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6A72" w:rsidRDefault="001B6A72" w:rsidP="0098146A">
      <w:pPr>
        <w:autoSpaceDE w:val="0"/>
        <w:autoSpaceDN w:val="0"/>
        <w:adjustRightInd w:val="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6A72" w:rsidRDefault="001B6A72" w:rsidP="0098146A">
      <w:pPr>
        <w:autoSpaceDE w:val="0"/>
        <w:autoSpaceDN w:val="0"/>
        <w:adjustRightInd w:val="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Большекузнечковского сельского поселения,  выборного должностного лица местного самоуправления, голосования по вопросам изменения границ Большекузнечковского сельского поселения, преобразования Большекузнечковского сельского поселения;</w:t>
      </w:r>
    </w:p>
    <w:p w:rsidR="001B6A72" w:rsidRDefault="001B6A72" w:rsidP="0098146A">
      <w:pPr>
        <w:autoSpaceDE w:val="0"/>
        <w:autoSpaceDN w:val="0"/>
        <w:adjustRightInd w:val="0"/>
        <w:ind w:firstLine="540"/>
        <w:jc w:val="both"/>
      </w:pPr>
      <w:r>
        <w:t>6) принятие и организация выполнения планов и программ комплексного социально-экономического развития Большекузнечковского сельского поселения, а также организация сбора статистических показателей, характеризующих состояние экономики и социальной сферы Большекузнечковского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B6A72" w:rsidRDefault="001B6A72" w:rsidP="0098146A">
      <w:pPr>
        <w:autoSpaceDE w:val="0"/>
        <w:autoSpaceDN w:val="0"/>
        <w:adjustRightInd w:val="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Большекузнечковского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6A72" w:rsidRDefault="001B6A72" w:rsidP="0098146A">
      <w:pPr>
        <w:autoSpaceDE w:val="0"/>
        <w:autoSpaceDN w:val="0"/>
        <w:adjustRightInd w:val="0"/>
        <w:jc w:val="both"/>
      </w:pPr>
      <w:r>
        <w:t xml:space="preserve">         8) осуществление международных и внешнеэкономических связей в соответствии с федеральными законами;</w:t>
      </w:r>
    </w:p>
    <w:p w:rsidR="001B6A72" w:rsidRDefault="001B6A72" w:rsidP="0098146A">
      <w:pPr>
        <w:autoSpaceDE w:val="0"/>
        <w:autoSpaceDN w:val="0"/>
        <w:adjustRightInd w:val="0"/>
        <w:jc w:val="both"/>
      </w:pPr>
      <w:r>
        <w:t xml:space="preserve">         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Большекузнечковского сельского поселения и органами местного самоуправления Кувшиновского района;</w:t>
      </w:r>
    </w:p>
    <w:p w:rsidR="001B6A72" w:rsidRDefault="001B6A72" w:rsidP="0098146A">
      <w:pPr>
        <w:autoSpaceDE w:val="0"/>
        <w:autoSpaceDN w:val="0"/>
        <w:adjustRightInd w:val="0"/>
        <w:jc w:val="both"/>
      </w:pPr>
      <w:r>
        <w:t xml:space="preserve">       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w:t>
      </w:r>
    </w:p>
    <w:p w:rsidR="001B6A72" w:rsidRDefault="001B6A72" w:rsidP="0098146A">
      <w:pPr>
        <w:autoSpaceDE w:val="0"/>
        <w:autoSpaceDN w:val="0"/>
        <w:adjustRightInd w:val="0"/>
        <w:jc w:val="both"/>
      </w:pPr>
      <w:r>
        <w:t xml:space="preserve">       11) осуществление полномочий по организации теплоснабжения, предоставленными Федеральным законом «О теплоснабжении»;</w:t>
      </w:r>
    </w:p>
    <w:p w:rsidR="001B6A72" w:rsidRDefault="001B6A72" w:rsidP="005B78CE">
      <w:pPr>
        <w:autoSpaceDE w:val="0"/>
        <w:autoSpaceDN w:val="0"/>
        <w:adjustRightInd w:val="0"/>
        <w:jc w:val="both"/>
      </w:pPr>
      <w:r w:rsidRPr="00D97AF5">
        <w:t xml:space="preserve">     11.1)  полномочиями в сфере водоснабжения и водоотведения, предусмотренными Федеральным законом "О водоснабжении и водоотведении";</w:t>
      </w:r>
    </w:p>
    <w:p w:rsidR="001B6A72" w:rsidRPr="00D97AF5" w:rsidRDefault="001B6A72" w:rsidP="0098146A">
      <w:pPr>
        <w:autoSpaceDE w:val="0"/>
        <w:autoSpaceDN w:val="0"/>
        <w:adjustRightInd w:val="0"/>
        <w:jc w:val="both"/>
      </w:pPr>
      <w:r>
        <w:t xml:space="preserve">     11.2) разработка и </w:t>
      </w:r>
      <w:r w:rsidRPr="005B78CE">
        <w:t xml:space="preserve">утверждение </w:t>
      </w:r>
      <w:hyperlink r:id="rId6" w:history="1">
        <w:r w:rsidRPr="005B78CE">
          <w:t>программ</w:t>
        </w:r>
      </w:hyperlink>
      <w:r w:rsidRPr="005B78CE">
        <w:t xml:space="preserve"> комплексного развития систем коммунальной инфраструктуры поселени</w:t>
      </w:r>
      <w:r>
        <w:t>я</w:t>
      </w:r>
      <w:r w:rsidRPr="005B78CE">
        <w:t xml:space="preserve">, </w:t>
      </w:r>
      <w:hyperlink r:id="rId7" w:history="1">
        <w:r w:rsidRPr="005B78CE">
          <w:t>требования</w:t>
        </w:r>
      </w:hyperlink>
      <w:r w:rsidRPr="005B78CE">
        <w:t xml:space="preserve"> к которым устанавливаются Правительством Российской Федерации</w:t>
      </w:r>
      <w:r>
        <w:t>;</w:t>
      </w:r>
    </w:p>
    <w:p w:rsidR="001B6A72" w:rsidRDefault="001B6A72" w:rsidP="0098146A">
      <w:r>
        <w:t xml:space="preserve">       12) иными полномочиями в соответствии с Федеральным законом и настоящим Уставом. </w:t>
      </w:r>
    </w:p>
    <w:p w:rsidR="001B6A72" w:rsidRDefault="001B6A72" w:rsidP="0098146A"/>
    <w:p w:rsidR="001B6A72" w:rsidRDefault="001B6A72" w:rsidP="0098146A">
      <w:r>
        <w:t>3.Статью 47 Устава изложить в следующей редакции:</w:t>
      </w:r>
    </w:p>
    <w:p w:rsidR="001B6A72" w:rsidRDefault="001B6A72" w:rsidP="0098146A"/>
    <w:p w:rsidR="001B6A72" w:rsidRPr="005B78CE" w:rsidRDefault="001B6A72" w:rsidP="005B78CE">
      <w:pPr>
        <w:autoSpaceDE w:val="0"/>
        <w:autoSpaceDN w:val="0"/>
        <w:adjustRightInd w:val="0"/>
        <w:ind w:firstLine="540"/>
        <w:jc w:val="both"/>
        <w:outlineLvl w:val="0"/>
        <w:rPr>
          <w:b/>
        </w:rPr>
      </w:pPr>
      <w:r>
        <w:rPr>
          <w:b/>
        </w:rPr>
        <w:t xml:space="preserve">Статья 47 . </w:t>
      </w:r>
      <w:r w:rsidRPr="005B78CE">
        <w:rPr>
          <w:b/>
        </w:rPr>
        <w:t>Закупки для обеспечения муниципальных нужд</w:t>
      </w:r>
    </w:p>
    <w:p w:rsidR="001B6A72" w:rsidRDefault="001B6A72" w:rsidP="0098146A"/>
    <w:p w:rsidR="001B6A72" w:rsidRDefault="001B6A72" w:rsidP="005B78CE">
      <w:pPr>
        <w:pStyle w:val="ListParagraph"/>
        <w:numPr>
          <w:ilvl w:val="0"/>
          <w:numId w:val="1"/>
        </w:numPr>
        <w:ind w:left="0" w:firstLine="360"/>
        <w:jc w:val="both"/>
      </w:pPr>
      <w: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6A72" w:rsidRDefault="001B6A72" w:rsidP="005B78CE">
      <w:pPr>
        <w:pStyle w:val="ListParagraph"/>
        <w:ind w:left="0"/>
        <w:jc w:val="both"/>
      </w:pPr>
      <w:r>
        <w:t xml:space="preserve">      2. Закупки товаров, работ, услуг для обеспечения муниципальных нужд осуществляются за счет средств местного бюджета. </w:t>
      </w:r>
    </w:p>
    <w:sectPr w:rsidR="001B6A72" w:rsidSect="005A36E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D2C"/>
    <w:multiLevelType w:val="hybridMultilevel"/>
    <w:tmpl w:val="529A5B48"/>
    <w:lvl w:ilvl="0" w:tplc="5A804068">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6967652"/>
    <w:multiLevelType w:val="hybridMultilevel"/>
    <w:tmpl w:val="8924A2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F53A2D"/>
    <w:multiLevelType w:val="hybridMultilevel"/>
    <w:tmpl w:val="0804D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75C"/>
    <w:rsid w:val="00055551"/>
    <w:rsid w:val="00076929"/>
    <w:rsid w:val="000877D4"/>
    <w:rsid w:val="000931E3"/>
    <w:rsid w:val="000B7199"/>
    <w:rsid w:val="000D164B"/>
    <w:rsid w:val="0010739E"/>
    <w:rsid w:val="00123EA7"/>
    <w:rsid w:val="00141A1F"/>
    <w:rsid w:val="00180386"/>
    <w:rsid w:val="001B6A72"/>
    <w:rsid w:val="00200F58"/>
    <w:rsid w:val="00240356"/>
    <w:rsid w:val="002B6351"/>
    <w:rsid w:val="002D49E9"/>
    <w:rsid w:val="0031482B"/>
    <w:rsid w:val="00331312"/>
    <w:rsid w:val="00355260"/>
    <w:rsid w:val="004E674B"/>
    <w:rsid w:val="00500F89"/>
    <w:rsid w:val="005074B2"/>
    <w:rsid w:val="005A36E6"/>
    <w:rsid w:val="005B25C7"/>
    <w:rsid w:val="005B78CE"/>
    <w:rsid w:val="006361DC"/>
    <w:rsid w:val="00682474"/>
    <w:rsid w:val="006B48D1"/>
    <w:rsid w:val="007F63B9"/>
    <w:rsid w:val="0088357B"/>
    <w:rsid w:val="008D1617"/>
    <w:rsid w:val="0098146A"/>
    <w:rsid w:val="009E18E3"/>
    <w:rsid w:val="009F4263"/>
    <w:rsid w:val="00A0539E"/>
    <w:rsid w:val="00B5475C"/>
    <w:rsid w:val="00BA3D04"/>
    <w:rsid w:val="00BB775D"/>
    <w:rsid w:val="00BC01FA"/>
    <w:rsid w:val="00CA2738"/>
    <w:rsid w:val="00D34925"/>
    <w:rsid w:val="00D97AF5"/>
    <w:rsid w:val="00DB1D56"/>
    <w:rsid w:val="00DF67AC"/>
    <w:rsid w:val="00E16BA8"/>
    <w:rsid w:val="00E17E22"/>
    <w:rsid w:val="00E3587C"/>
    <w:rsid w:val="00E44C9A"/>
    <w:rsid w:val="00EC3F69"/>
    <w:rsid w:val="00F11AC4"/>
    <w:rsid w:val="00F541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5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F541B9"/>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541B9"/>
    <w:rPr>
      <w:rFonts w:ascii="Cambria" w:hAnsi="Cambria" w:cs="Times New Roman"/>
      <w:sz w:val="24"/>
      <w:szCs w:val="24"/>
    </w:rPr>
  </w:style>
  <w:style w:type="paragraph" w:styleId="NoSpacing">
    <w:name w:val="No Spacing"/>
    <w:uiPriority w:val="99"/>
    <w:qFormat/>
    <w:rsid w:val="00F541B9"/>
    <w:rPr>
      <w:sz w:val="24"/>
      <w:szCs w:val="24"/>
    </w:rPr>
  </w:style>
  <w:style w:type="character" w:styleId="Hyperlink">
    <w:name w:val="Hyperlink"/>
    <w:basedOn w:val="DefaultParagraphFont"/>
    <w:uiPriority w:val="99"/>
    <w:semiHidden/>
    <w:rsid w:val="00B5475C"/>
    <w:rPr>
      <w:rFonts w:cs="Times New Roman"/>
      <w:color w:val="0000FF"/>
      <w:u w:val="single"/>
    </w:rPr>
  </w:style>
  <w:style w:type="paragraph" w:styleId="ListParagraph">
    <w:name w:val="List Paragraph"/>
    <w:basedOn w:val="Normal"/>
    <w:uiPriority w:val="99"/>
    <w:qFormat/>
    <w:rsid w:val="00200F58"/>
    <w:pPr>
      <w:ind w:left="720"/>
      <w:contextualSpacing/>
    </w:pPr>
  </w:style>
  <w:style w:type="paragraph" w:styleId="BodyText">
    <w:name w:val="Body Text"/>
    <w:basedOn w:val="Normal"/>
    <w:link w:val="BodyTextChar"/>
    <w:uiPriority w:val="99"/>
    <w:semiHidden/>
    <w:rsid w:val="00682474"/>
    <w:pPr>
      <w:suppressAutoHyphens/>
    </w:pPr>
    <w:rPr>
      <w:sz w:val="28"/>
      <w:szCs w:val="20"/>
      <w:lang w:eastAsia="ar-SA"/>
    </w:rPr>
  </w:style>
  <w:style w:type="character" w:customStyle="1" w:styleId="BodyTextChar">
    <w:name w:val="Body Text Char"/>
    <w:basedOn w:val="DefaultParagraphFont"/>
    <w:link w:val="BodyText"/>
    <w:uiPriority w:val="99"/>
    <w:semiHidden/>
    <w:locked/>
    <w:rsid w:val="00682474"/>
    <w:rPr>
      <w:rFonts w:cs="Times New Roman"/>
      <w:sz w:val="28"/>
      <w:lang w:eastAsia="ar-SA" w:bidi="ar-SA"/>
    </w:rPr>
  </w:style>
  <w:style w:type="paragraph" w:customStyle="1" w:styleId="21">
    <w:name w:val="Основной текст 21"/>
    <w:basedOn w:val="Normal"/>
    <w:uiPriority w:val="99"/>
    <w:rsid w:val="00682474"/>
    <w:pPr>
      <w:suppressAutoHyphens/>
      <w:jc w:val="both"/>
    </w:pPr>
    <w:rPr>
      <w:sz w:val="28"/>
      <w:lang w:eastAsia="ar-SA"/>
    </w:rPr>
  </w:style>
  <w:style w:type="paragraph" w:styleId="BalloonText">
    <w:name w:val="Balloon Text"/>
    <w:basedOn w:val="Normal"/>
    <w:link w:val="BalloonTextChar"/>
    <w:uiPriority w:val="99"/>
    <w:semiHidden/>
    <w:rsid w:val="000B7199"/>
    <w:rPr>
      <w:rFonts w:ascii="Tahoma" w:hAnsi="Tahoma" w:cs="Tahoma"/>
      <w:sz w:val="16"/>
      <w:szCs w:val="16"/>
    </w:rPr>
  </w:style>
  <w:style w:type="character" w:customStyle="1" w:styleId="BalloonTextChar">
    <w:name w:val="Balloon Text Char"/>
    <w:basedOn w:val="DefaultParagraphFont"/>
    <w:link w:val="BalloonText"/>
    <w:uiPriority w:val="99"/>
    <w:semiHidden/>
    <w:rsid w:val="00A72F14"/>
    <w:rPr>
      <w:sz w:val="0"/>
      <w:szCs w:val="0"/>
    </w:rPr>
  </w:style>
</w:styles>
</file>

<file path=word/webSettings.xml><?xml version="1.0" encoding="utf-8"?>
<w:webSettings xmlns:r="http://schemas.openxmlformats.org/officeDocument/2006/relationships" xmlns:w="http://schemas.openxmlformats.org/wordprocessingml/2006/main">
  <w:divs>
    <w:div w:id="1596791630">
      <w:marLeft w:val="0"/>
      <w:marRight w:val="0"/>
      <w:marTop w:val="0"/>
      <w:marBottom w:val="0"/>
      <w:divBdr>
        <w:top w:val="none" w:sz="0" w:space="0" w:color="auto"/>
        <w:left w:val="none" w:sz="0" w:space="0" w:color="auto"/>
        <w:bottom w:val="none" w:sz="0" w:space="0" w:color="auto"/>
        <w:right w:val="none" w:sz="0" w:space="0" w:color="auto"/>
      </w:divBdr>
    </w:div>
    <w:div w:id="1596791631">
      <w:marLeft w:val="0"/>
      <w:marRight w:val="0"/>
      <w:marTop w:val="0"/>
      <w:marBottom w:val="0"/>
      <w:divBdr>
        <w:top w:val="none" w:sz="0" w:space="0" w:color="auto"/>
        <w:left w:val="none" w:sz="0" w:space="0" w:color="auto"/>
        <w:bottom w:val="none" w:sz="0" w:space="0" w:color="auto"/>
        <w:right w:val="none" w:sz="0" w:space="0" w:color="auto"/>
      </w:divBdr>
    </w:div>
    <w:div w:id="1596791632">
      <w:marLeft w:val="0"/>
      <w:marRight w:val="0"/>
      <w:marTop w:val="0"/>
      <w:marBottom w:val="0"/>
      <w:divBdr>
        <w:top w:val="none" w:sz="0" w:space="0" w:color="auto"/>
        <w:left w:val="none" w:sz="0" w:space="0" w:color="auto"/>
        <w:bottom w:val="none" w:sz="0" w:space="0" w:color="auto"/>
        <w:right w:val="none" w:sz="0" w:space="0" w:color="auto"/>
      </w:divBdr>
    </w:div>
    <w:div w:id="1596791633">
      <w:marLeft w:val="0"/>
      <w:marRight w:val="0"/>
      <w:marTop w:val="0"/>
      <w:marBottom w:val="0"/>
      <w:divBdr>
        <w:top w:val="none" w:sz="0" w:space="0" w:color="auto"/>
        <w:left w:val="none" w:sz="0" w:space="0" w:color="auto"/>
        <w:bottom w:val="none" w:sz="0" w:space="0" w:color="auto"/>
        <w:right w:val="none" w:sz="0" w:space="0" w:color="auto"/>
      </w:divBdr>
    </w:div>
    <w:div w:id="1596791634">
      <w:marLeft w:val="0"/>
      <w:marRight w:val="0"/>
      <w:marTop w:val="0"/>
      <w:marBottom w:val="0"/>
      <w:divBdr>
        <w:top w:val="none" w:sz="0" w:space="0" w:color="auto"/>
        <w:left w:val="none" w:sz="0" w:space="0" w:color="auto"/>
        <w:bottom w:val="none" w:sz="0" w:space="0" w:color="auto"/>
        <w:right w:val="none" w:sz="0" w:space="0" w:color="auto"/>
      </w:divBdr>
    </w:div>
    <w:div w:id="159679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2E7FF1B04825867D6FB18C350402BFE8763B818F7B2595E26239A9771C8D2F8895D0A6C16504B3V8Y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2E7FF1B04825867D6FB18C350402BFE87432838A752595E26239A9771C8D2F8895D0A1C5V6Y7H" TargetMode="External"/><Relationship Id="rId5" Type="http://schemas.openxmlformats.org/officeDocument/2006/relationships/hyperlink" Target="consultantplus://offline/ref=4A31F8B5FD9ECFF8076E6F9901C4580DD4971730E364FA56B0DD7B39D2E07738CC8A4741B9w9G0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5</Pages>
  <Words>2869</Words>
  <Characters>16355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atv</cp:lastModifiedBy>
  <cp:revision>31</cp:revision>
  <cp:lastPrinted>2014-04-18T07:28:00Z</cp:lastPrinted>
  <dcterms:created xsi:type="dcterms:W3CDTF">2014-02-10T07:19:00Z</dcterms:created>
  <dcterms:modified xsi:type="dcterms:W3CDTF">2014-04-18T07:32:00Z</dcterms:modified>
</cp:coreProperties>
</file>